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97F19" w14:textId="77777777" w:rsidR="000733FF" w:rsidRDefault="000733FF" w:rsidP="000733FF">
      <w:pPr>
        <w:jc w:val="right"/>
      </w:pPr>
      <w:r>
        <w:t>Alla cortese attenzione</w:t>
      </w:r>
    </w:p>
    <w:p w14:paraId="384D8D77" w14:textId="77777777" w:rsidR="00F15CC1" w:rsidRDefault="004E36D6" w:rsidP="004E36D6">
      <w:pPr>
        <w:jc w:val="right"/>
      </w:pPr>
      <w:r>
        <w:t>del Dirigente Scolastico</w:t>
      </w:r>
    </w:p>
    <w:p w14:paraId="1238EE97" w14:textId="77777777" w:rsidR="004E36D6" w:rsidRDefault="004E36D6" w:rsidP="004E36D6">
      <w:pPr>
        <w:jc w:val="right"/>
      </w:pPr>
      <w:r>
        <w:t>I.C. Tommaseo</w:t>
      </w:r>
    </w:p>
    <w:p w14:paraId="2D25E0F6" w14:textId="77777777" w:rsidR="004E36D6" w:rsidRDefault="004E36D6" w:rsidP="004E36D6">
      <w:pPr>
        <w:jc w:val="right"/>
      </w:pPr>
      <w:r>
        <w:t>Torino</w:t>
      </w:r>
    </w:p>
    <w:p w14:paraId="2134097F" w14:textId="77777777" w:rsidR="00F8575F" w:rsidRDefault="004E36D6" w:rsidP="004E36D6">
      <w:pPr>
        <w:jc w:val="right"/>
      </w:pPr>
      <w:r>
        <w:t xml:space="preserve"> e </w:t>
      </w:r>
      <w:r w:rsidR="00AA02C6">
        <w:t>p</w:t>
      </w:r>
      <w:r>
        <w:t>.</w:t>
      </w:r>
      <w:r w:rsidR="00F8575F">
        <w:t>c. Alla segreteria didattica della scuola primaria</w:t>
      </w:r>
    </w:p>
    <w:p w14:paraId="645D1597" w14:textId="77777777" w:rsidR="000733FF" w:rsidRDefault="000733FF"/>
    <w:p w14:paraId="6212347E" w14:textId="77777777" w:rsidR="00F8575F" w:rsidRDefault="00F8575F"/>
    <w:p w14:paraId="6F74C287" w14:textId="77777777" w:rsidR="00F8575F" w:rsidRDefault="00F8575F"/>
    <w:p w14:paraId="6D579F70" w14:textId="77777777" w:rsidR="000733FF" w:rsidRDefault="000733FF">
      <w:r>
        <w:t>To</w:t>
      </w:r>
      <w:r w:rsidR="004E36D6">
        <w:t>rino, lì ……………………………</w:t>
      </w:r>
    </w:p>
    <w:p w14:paraId="558C8931" w14:textId="77777777" w:rsidR="000733FF" w:rsidRDefault="000733FF"/>
    <w:p w14:paraId="0B78003C" w14:textId="77777777" w:rsidR="007D106D" w:rsidRDefault="000733FF" w:rsidP="007D106D">
      <w:pPr>
        <w:jc w:val="both"/>
      </w:pPr>
      <w:r>
        <w:t>Io sottoscritto/a …………………………………………………………………………………………………</w:t>
      </w:r>
      <w:r w:rsidR="007D106D">
        <w:t xml:space="preserve">…………………………. </w:t>
      </w:r>
    </w:p>
    <w:p w14:paraId="15ADB2B3" w14:textId="77777777" w:rsidR="000733FF" w:rsidRDefault="007D106D" w:rsidP="007D106D">
      <w:pPr>
        <w:jc w:val="both"/>
      </w:pPr>
      <w:r>
        <w:t>nato a  ……………………………………………………………….. il …………………………………………………………………….</w:t>
      </w:r>
    </w:p>
    <w:p w14:paraId="43AD39A5" w14:textId="77777777" w:rsidR="007D106D" w:rsidRDefault="007D106D" w:rsidP="007D106D">
      <w:pPr>
        <w:jc w:val="both"/>
      </w:pPr>
      <w:r>
        <w:t>residente in ……………………………………………………………….. città…………………………………………</w:t>
      </w:r>
      <w:r w:rsidR="004E36D6">
        <w:t>……………..</w:t>
      </w:r>
    </w:p>
    <w:p w14:paraId="678946C1" w14:textId="77777777" w:rsidR="000733FF" w:rsidRDefault="00F8575F">
      <w:r>
        <w:t>g</w:t>
      </w:r>
      <w:r w:rsidR="000733FF">
        <w:t>enitore</w:t>
      </w:r>
      <w:r w:rsidR="004E36D6">
        <w:t xml:space="preserve"> di (cognome e nome) ……………………………………………………………………………………………………...</w:t>
      </w:r>
    </w:p>
    <w:p w14:paraId="186C55D3" w14:textId="05C8A2D9" w:rsidR="000733FF" w:rsidRDefault="000733FF" w:rsidP="00C85514">
      <w:pPr>
        <w:jc w:val="both"/>
      </w:pPr>
      <w:r>
        <w:t>autorizzo la segreteria</w:t>
      </w:r>
      <w:r w:rsidR="00757757">
        <w:t xml:space="preserve"> didattica</w:t>
      </w:r>
      <w:r>
        <w:t xml:space="preserve"> </w:t>
      </w:r>
      <w:r w:rsidR="00757757">
        <w:t xml:space="preserve">della scuola primaria </w:t>
      </w:r>
      <w:r w:rsidR="004E36D6">
        <w:t>di cod</w:t>
      </w:r>
      <w:r>
        <w:t>esto Istituto a trasmettere</w:t>
      </w:r>
      <w:r w:rsidR="00C85514">
        <w:t xml:space="preserve"> tutta</w:t>
      </w:r>
      <w:r>
        <w:t xml:space="preserve"> la</w:t>
      </w:r>
      <w:r w:rsidR="00757757">
        <w:t xml:space="preserve"> documentazione</w:t>
      </w:r>
      <w:bookmarkStart w:id="0" w:name="_GoBack"/>
      <w:bookmarkEnd w:id="0"/>
      <w:r w:rsidR="004E36D6">
        <w:t xml:space="preserve"> </w:t>
      </w:r>
      <w:r w:rsidR="00C85514">
        <w:t>riguardante</w:t>
      </w:r>
      <w:r w:rsidR="00757757">
        <w:t xml:space="preserve"> mio</w:t>
      </w:r>
      <w:r w:rsidR="007D106D">
        <w:t xml:space="preserve">/a </w:t>
      </w:r>
      <w:r w:rsidR="00757757">
        <w:t xml:space="preserve"> figlio/a alla segreteria didattica della scuola</w:t>
      </w:r>
      <w:r>
        <w:t xml:space="preserve"> secondaria di primo grado</w:t>
      </w:r>
      <w:r w:rsidR="00757757">
        <w:t xml:space="preserve"> di questo stesso Istituto.</w:t>
      </w:r>
    </w:p>
    <w:p w14:paraId="0F252EDC" w14:textId="77777777" w:rsidR="000733FF" w:rsidRDefault="000733FF" w:rsidP="000733FF">
      <w:pPr>
        <w:jc w:val="right"/>
      </w:pPr>
    </w:p>
    <w:p w14:paraId="20837209" w14:textId="77777777" w:rsidR="000733FF" w:rsidRDefault="004E36D6" w:rsidP="004E36D6">
      <w:pPr>
        <w:jc w:val="center"/>
      </w:pPr>
      <w:r>
        <w:t xml:space="preserve">                                                                                                                             </w:t>
      </w:r>
      <w:r w:rsidR="000733FF">
        <w:t>In Fede</w:t>
      </w:r>
    </w:p>
    <w:p w14:paraId="6DBA7B04" w14:textId="77777777" w:rsidR="000733FF" w:rsidRDefault="004E36D6" w:rsidP="004E36D6">
      <w:pPr>
        <w:jc w:val="center"/>
      </w:pPr>
      <w:r>
        <w:t xml:space="preserve">                                                                                                                             </w:t>
      </w:r>
      <w:r w:rsidR="000733FF">
        <w:t>FIRMA</w:t>
      </w:r>
    </w:p>
    <w:p w14:paraId="260E27B0" w14:textId="77777777" w:rsidR="000733FF" w:rsidRDefault="000733FF" w:rsidP="000733FF">
      <w:pPr>
        <w:jc w:val="right"/>
      </w:pPr>
      <w:r>
        <w:t>…………………………………………………………</w:t>
      </w:r>
    </w:p>
    <w:sectPr w:rsidR="000733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6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3FF"/>
    <w:rsid w:val="0000330B"/>
    <w:rsid w:val="000733FF"/>
    <w:rsid w:val="004E36D6"/>
    <w:rsid w:val="00757757"/>
    <w:rsid w:val="007D106D"/>
    <w:rsid w:val="00AA02C6"/>
    <w:rsid w:val="00C85514"/>
    <w:rsid w:val="00F15CC1"/>
    <w:rsid w:val="00F8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DFF1F"/>
  <w15:chartTrackingRefBased/>
  <w15:docId w15:val="{927119F1-4AC8-4E48-8A8E-14639F13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Work File D_1.tmp</Template>
  <TotalTime>8</TotalTime>
  <Pages>1</Pages>
  <Words>141</Words>
  <Characters>808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</dc:creator>
  <cp:keywords/>
  <dc:description/>
  <cp:lastModifiedBy>Mara Rechichi</cp:lastModifiedBy>
  <cp:revision>3</cp:revision>
  <dcterms:created xsi:type="dcterms:W3CDTF">2017-12-18T07:29:00Z</dcterms:created>
  <dcterms:modified xsi:type="dcterms:W3CDTF">2017-12-18T07:32:00Z</dcterms:modified>
</cp:coreProperties>
</file>